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8931" w14:textId="77777777" w:rsidR="00FF5F9F" w:rsidRPr="00A858C5" w:rsidRDefault="00FF5F9F">
      <w:pPr>
        <w:spacing w:after="105"/>
        <w:rPr>
          <w:rFonts w:hint="eastAsia"/>
        </w:rPr>
      </w:pPr>
      <w:r w:rsidRPr="00A858C5">
        <w:rPr>
          <w:rFonts w:hint="eastAsia"/>
        </w:rPr>
        <w:t>第</w:t>
      </w:r>
      <w:r w:rsidR="001D4DD6">
        <w:rPr>
          <w:rFonts w:hint="eastAsia"/>
        </w:rPr>
        <w:t>７</w:t>
      </w:r>
      <w:r w:rsidRPr="00A858C5">
        <w:rPr>
          <w:rFonts w:hint="eastAsia"/>
        </w:rPr>
        <w:t>号様式(第</w:t>
      </w:r>
      <w:r w:rsidR="00E04E89">
        <w:rPr>
          <w:rFonts w:hint="eastAsia"/>
        </w:rPr>
        <w:t>９</w:t>
      </w:r>
      <w:r w:rsidRPr="00A858C5">
        <w:rPr>
          <w:rFonts w:hint="eastAsia"/>
        </w:rPr>
        <w:t>条関係)</w:t>
      </w:r>
      <w:r w:rsidR="00437735">
        <w:rPr>
          <w:rFonts w:hint="eastAsia"/>
        </w:rPr>
        <w:t xml:space="preserve">　　　　　　　　　</w:t>
      </w:r>
      <w:r w:rsidR="00437735" w:rsidRPr="00437735">
        <w:rPr>
          <w:rFonts w:hint="eastAsia"/>
          <w:u w:val="single"/>
        </w:rPr>
        <w:t>減免</w:t>
      </w:r>
      <w:r w:rsidR="001D4DD6" w:rsidRPr="001D4DD6">
        <w:rPr>
          <w:rFonts w:hint="eastAsia"/>
          <w:u w:val="single"/>
        </w:rPr>
        <w:t xml:space="preserve">承認番号　　　　　　　</w:t>
      </w:r>
      <w:r w:rsidR="00437735">
        <w:rPr>
          <w:rFonts w:hint="eastAsia"/>
          <w:u w:val="single"/>
        </w:rPr>
        <w:t xml:space="preserve">　　</w:t>
      </w:r>
    </w:p>
    <w:p w14:paraId="5547CF14" w14:textId="77777777" w:rsidR="00511704" w:rsidRPr="00A858C5" w:rsidRDefault="00511704" w:rsidP="00511704">
      <w:pPr>
        <w:spacing w:line="210" w:lineRule="exact"/>
        <w:ind w:left="100" w:right="100"/>
        <w:jc w:val="right"/>
        <w:rPr>
          <w:rFonts w:hint="eastAsia"/>
        </w:rPr>
      </w:pPr>
      <w:r w:rsidRPr="00A858C5">
        <w:rPr>
          <w:rFonts w:hint="eastAsia"/>
        </w:rPr>
        <w:t xml:space="preserve">年　　月　　日　</w:t>
      </w:r>
    </w:p>
    <w:p w14:paraId="3EE00789" w14:textId="77777777" w:rsidR="00511704" w:rsidRDefault="00511704" w:rsidP="00511704">
      <w:pPr>
        <w:spacing w:line="420" w:lineRule="exact"/>
        <w:ind w:left="100" w:right="100"/>
      </w:pPr>
    </w:p>
    <w:p w14:paraId="338DE15F" w14:textId="77777777" w:rsidR="001D4DD6" w:rsidRPr="001D4DD6" w:rsidRDefault="000D0D83" w:rsidP="001D4DD6">
      <w:pPr>
        <w:spacing w:line="420" w:lineRule="exact"/>
        <w:ind w:left="100" w:right="100"/>
        <w:jc w:val="center"/>
        <w:rPr>
          <w:rFonts w:hint="eastAsia"/>
          <w:b/>
          <w:sz w:val="28"/>
          <w:szCs w:val="28"/>
        </w:rPr>
      </w:pPr>
      <w:r>
        <w:rPr>
          <w:rFonts w:hint="eastAsia"/>
          <w:b/>
          <w:sz w:val="28"/>
          <w:szCs w:val="28"/>
        </w:rPr>
        <w:t>高座清掃施設組合環境プラザ</w:t>
      </w:r>
      <w:r w:rsidR="001D4DD6" w:rsidRPr="001D4DD6">
        <w:rPr>
          <w:rFonts w:hint="eastAsia"/>
          <w:b/>
          <w:sz w:val="28"/>
          <w:szCs w:val="28"/>
        </w:rPr>
        <w:t>使用料金減免承認書</w:t>
      </w:r>
    </w:p>
    <w:p w14:paraId="650BC1BE" w14:textId="77777777" w:rsidR="00511704" w:rsidRPr="00A858C5" w:rsidRDefault="00511704" w:rsidP="00511704">
      <w:pPr>
        <w:spacing w:line="630" w:lineRule="exact"/>
        <w:ind w:left="100" w:right="100"/>
        <w:rPr>
          <w:rFonts w:hint="eastAsia"/>
        </w:rPr>
      </w:pPr>
    </w:p>
    <w:p w14:paraId="0F1473C3" w14:textId="77777777" w:rsidR="00511704" w:rsidRDefault="00511704" w:rsidP="00511704">
      <w:pPr>
        <w:spacing w:line="210" w:lineRule="exact"/>
        <w:ind w:left="100" w:right="100"/>
      </w:pPr>
      <w:r w:rsidRPr="00A858C5">
        <w:rPr>
          <w:rFonts w:hint="eastAsia"/>
        </w:rPr>
        <w:t xml:space="preserve">　　　　　　　　　　</w:t>
      </w:r>
      <w:r w:rsidR="004B141A">
        <w:rPr>
          <w:rFonts w:hint="eastAsia"/>
        </w:rPr>
        <w:t xml:space="preserve">　　　様</w:t>
      </w:r>
    </w:p>
    <w:p w14:paraId="1EA9BC3C" w14:textId="77777777" w:rsidR="004B141A" w:rsidRPr="00A858C5" w:rsidRDefault="004B141A" w:rsidP="00511704">
      <w:pPr>
        <w:spacing w:line="210" w:lineRule="exact"/>
        <w:ind w:left="100" w:right="100"/>
        <w:rPr>
          <w:rFonts w:hint="eastAsia"/>
        </w:rPr>
      </w:pPr>
    </w:p>
    <w:p w14:paraId="70A70CB5" w14:textId="77777777" w:rsidR="00BF5911" w:rsidRDefault="004B141A">
      <w:pPr>
        <w:spacing w:after="105"/>
      </w:pPr>
      <w:r>
        <w:rPr>
          <w:rFonts w:hint="eastAsia"/>
        </w:rPr>
        <w:t xml:space="preserve">　　　　　　　　　　　　　　　　　</w:t>
      </w:r>
      <w:r w:rsidR="000D0D83" w:rsidRPr="000D0D83">
        <w:rPr>
          <w:rFonts w:hint="eastAsia"/>
        </w:rPr>
        <w:t>高座清掃施設組合</w:t>
      </w:r>
    </w:p>
    <w:p w14:paraId="539F5D76" w14:textId="77777777" w:rsidR="00511704" w:rsidRPr="00A858C5" w:rsidRDefault="004B141A" w:rsidP="001D4DD6">
      <w:pPr>
        <w:spacing w:after="105"/>
        <w:ind w:firstLineChars="1700" w:firstLine="4681"/>
        <w:rPr>
          <w:rFonts w:hint="eastAsia"/>
        </w:rPr>
      </w:pPr>
      <w:r>
        <w:rPr>
          <w:rFonts w:hint="eastAsia"/>
        </w:rPr>
        <w:t>組合長</w:t>
      </w:r>
      <w:r w:rsidR="000D0D83">
        <w:rPr>
          <w:rFonts w:hint="eastAsia"/>
        </w:rPr>
        <w:t xml:space="preserve">　　　　　</w:t>
      </w:r>
      <w:r>
        <w:rPr>
          <w:rFonts w:hint="eastAsia"/>
        </w:rPr>
        <w:t xml:space="preserve">　</w:t>
      </w:r>
      <w:r w:rsidR="000D0D83">
        <w:rPr>
          <w:rFonts w:hint="eastAsia"/>
        </w:rPr>
        <w:t xml:space="preserve">　　　　　　</w:t>
      </w:r>
      <w:r w:rsidR="00BF5911">
        <w:rPr>
          <w:rFonts w:hint="eastAsia"/>
        </w:rPr>
        <w:t xml:space="preserve">　㊞　</w:t>
      </w:r>
      <w:r>
        <w:rPr>
          <w:rFonts w:hint="eastAsia"/>
        </w:rPr>
        <w:t xml:space="preserve">　　　　　　　　　　　　　　　　　　　　　　　　　　　　　　　　　　</w:t>
      </w:r>
    </w:p>
    <w:p w14:paraId="23D14C50" w14:textId="77777777" w:rsidR="00511704" w:rsidRDefault="000D0D83" w:rsidP="000D0D83">
      <w:pPr>
        <w:spacing w:after="105"/>
        <w:ind w:firstLineChars="200" w:firstLine="551"/>
      </w:pPr>
      <w:r>
        <w:rPr>
          <w:rFonts w:hint="eastAsia"/>
        </w:rPr>
        <w:t xml:space="preserve">　　年　月　日付で申請のあった使用料金の【減免　免除】については、高座清掃施設組合環境プラザ条例施行規則第９条第４項の規定に基づき、下記のとおり承認します。</w:t>
      </w:r>
    </w:p>
    <w:p w14:paraId="2F6967BD" w14:textId="77777777" w:rsidR="000D0D83" w:rsidRPr="00A858C5" w:rsidRDefault="000D0D83" w:rsidP="000D0D83">
      <w:pPr>
        <w:spacing w:after="105"/>
        <w:rPr>
          <w:rFonts w:hint="eastAsia"/>
        </w:rPr>
      </w:pPr>
    </w:p>
    <w:p w14:paraId="79BD8CDB" w14:textId="77777777" w:rsidR="00511704" w:rsidRPr="00A858C5" w:rsidRDefault="00511704" w:rsidP="00511704">
      <w:pPr>
        <w:spacing w:line="210" w:lineRule="exact"/>
        <w:ind w:left="100" w:right="100"/>
        <w:jc w:val="center"/>
        <w:rPr>
          <w:rFonts w:hint="eastAsia"/>
        </w:rPr>
      </w:pPr>
      <w:r w:rsidRPr="00A858C5">
        <w:rPr>
          <w:rFonts w:hint="eastAsia"/>
        </w:rPr>
        <w:t>記</w:t>
      </w:r>
    </w:p>
    <w:p w14:paraId="77D1AD88" w14:textId="77777777" w:rsidR="00511704" w:rsidRPr="00A858C5" w:rsidRDefault="00511704" w:rsidP="000D0D83">
      <w:pPr>
        <w:spacing w:line="400" w:lineRule="exact"/>
        <w:ind w:right="102"/>
        <w:rPr>
          <w:rFonts w:hint="eastAsia"/>
        </w:rPr>
      </w:pPr>
    </w:p>
    <w:p w14:paraId="41FB43E6" w14:textId="77777777" w:rsidR="00511704" w:rsidRPr="00A858C5" w:rsidRDefault="00511704" w:rsidP="00511704">
      <w:pPr>
        <w:spacing w:line="400" w:lineRule="exact"/>
        <w:ind w:left="102" w:right="102"/>
        <w:rPr>
          <w:rFonts w:hint="eastAsia"/>
        </w:rPr>
      </w:pPr>
      <w:r w:rsidRPr="00A858C5">
        <w:rPr>
          <w:rFonts w:hint="eastAsia"/>
        </w:rPr>
        <w:t xml:space="preserve">1　</w:t>
      </w:r>
      <w:r w:rsidR="00E04E89">
        <w:rPr>
          <w:rFonts w:hint="eastAsia"/>
        </w:rPr>
        <w:t>貸出室使用承認番号及び承認期日</w:t>
      </w:r>
    </w:p>
    <w:p w14:paraId="5F68B461" w14:textId="77777777" w:rsidR="00511704" w:rsidRPr="00A858C5" w:rsidRDefault="00511704" w:rsidP="00511704">
      <w:pPr>
        <w:spacing w:line="400" w:lineRule="exact"/>
        <w:ind w:left="102" w:right="102"/>
        <w:rPr>
          <w:rFonts w:hint="eastAsia"/>
        </w:rPr>
      </w:pPr>
    </w:p>
    <w:p w14:paraId="4EDCE7AC" w14:textId="77777777" w:rsidR="00511704" w:rsidRPr="00A858C5" w:rsidRDefault="00511704" w:rsidP="00511704">
      <w:pPr>
        <w:spacing w:line="400" w:lineRule="exact"/>
        <w:ind w:left="102" w:right="102"/>
        <w:rPr>
          <w:rFonts w:hint="eastAsia"/>
        </w:rPr>
      </w:pPr>
      <w:r w:rsidRPr="00A858C5">
        <w:rPr>
          <w:rFonts w:hint="eastAsia"/>
        </w:rPr>
        <w:t xml:space="preserve">2　</w:t>
      </w:r>
      <w:r w:rsidR="00E04E89">
        <w:rPr>
          <w:rFonts w:hint="eastAsia"/>
        </w:rPr>
        <w:t>使用期日</w:t>
      </w:r>
      <w:r w:rsidRPr="00A858C5">
        <w:rPr>
          <w:rFonts w:hint="eastAsia"/>
        </w:rPr>
        <w:t xml:space="preserve">　　　　　　　　　　年　　　月　　　日</w:t>
      </w:r>
    </w:p>
    <w:p w14:paraId="0BB083AF" w14:textId="77777777" w:rsidR="00511704" w:rsidRPr="00A858C5" w:rsidRDefault="00511704" w:rsidP="00511704">
      <w:pPr>
        <w:spacing w:line="400" w:lineRule="exact"/>
        <w:ind w:left="102" w:right="102"/>
        <w:rPr>
          <w:rFonts w:hint="eastAsia"/>
        </w:rPr>
      </w:pPr>
    </w:p>
    <w:p w14:paraId="0DB88E05" w14:textId="77777777" w:rsidR="00511704" w:rsidRPr="00A858C5" w:rsidRDefault="00511704" w:rsidP="00511704">
      <w:pPr>
        <w:spacing w:line="400" w:lineRule="exact"/>
        <w:ind w:left="102" w:right="102"/>
        <w:rPr>
          <w:rFonts w:hint="eastAsia"/>
        </w:rPr>
      </w:pPr>
      <w:r w:rsidRPr="00A858C5">
        <w:rPr>
          <w:rFonts w:hint="eastAsia"/>
        </w:rPr>
        <w:t xml:space="preserve">3　</w:t>
      </w:r>
      <w:r w:rsidR="00E04E89">
        <w:rPr>
          <w:rFonts w:hint="eastAsia"/>
        </w:rPr>
        <w:t>使用料金</w:t>
      </w:r>
    </w:p>
    <w:p w14:paraId="7C2D0731" w14:textId="77777777" w:rsidR="00511704" w:rsidRPr="00A858C5" w:rsidRDefault="00511704" w:rsidP="00511704">
      <w:pPr>
        <w:spacing w:line="400" w:lineRule="exact"/>
        <w:ind w:left="102" w:right="102"/>
        <w:rPr>
          <w:rFonts w:hint="eastAsia"/>
        </w:rPr>
      </w:pPr>
    </w:p>
    <w:p w14:paraId="6679D789" w14:textId="77777777" w:rsidR="00511704" w:rsidRPr="00A858C5" w:rsidRDefault="00511704" w:rsidP="00511704">
      <w:pPr>
        <w:spacing w:line="400" w:lineRule="exact"/>
        <w:ind w:left="102" w:right="102"/>
        <w:rPr>
          <w:rFonts w:hint="eastAsia"/>
        </w:rPr>
      </w:pPr>
      <w:r w:rsidRPr="00A858C5">
        <w:rPr>
          <w:rFonts w:hint="eastAsia"/>
        </w:rPr>
        <w:t>4　減額割合</w:t>
      </w:r>
    </w:p>
    <w:p w14:paraId="6B4EA2F8" w14:textId="77777777" w:rsidR="00511704" w:rsidRPr="00A858C5" w:rsidRDefault="00511704" w:rsidP="002536E4">
      <w:pPr>
        <w:spacing w:line="360" w:lineRule="auto"/>
        <w:ind w:left="102" w:right="102"/>
        <w:rPr>
          <w:rFonts w:hint="eastAsia"/>
        </w:rPr>
      </w:pPr>
    </w:p>
    <w:p w14:paraId="42CEFC21" w14:textId="77777777" w:rsidR="00511704" w:rsidRPr="00A858C5" w:rsidRDefault="00511704" w:rsidP="00511704">
      <w:pPr>
        <w:spacing w:line="210" w:lineRule="exact"/>
        <w:ind w:left="100" w:right="100"/>
        <w:rPr>
          <w:rFonts w:hint="eastAsia"/>
        </w:rPr>
      </w:pPr>
      <w:r w:rsidRPr="00A858C5">
        <w:rPr>
          <w:rFonts w:hint="eastAsia"/>
        </w:rPr>
        <w:t>5　減免理由</w:t>
      </w:r>
    </w:p>
    <w:p w14:paraId="19AB5788" w14:textId="77777777" w:rsidR="00511704" w:rsidRPr="00A858C5" w:rsidRDefault="00511704" w:rsidP="00A858C5">
      <w:pPr>
        <w:rPr>
          <w:rFonts w:hint="eastAsia"/>
        </w:rPr>
      </w:pPr>
    </w:p>
    <w:p w14:paraId="5D49B234" w14:textId="77777777" w:rsidR="00511704" w:rsidRDefault="00511704" w:rsidP="00A858C5">
      <w:pPr>
        <w:rPr>
          <w:rFonts w:hint="eastAsia"/>
        </w:rPr>
      </w:pPr>
    </w:p>
    <w:p w14:paraId="6F465EC3" w14:textId="77777777" w:rsidR="00511704" w:rsidRPr="000D0D83" w:rsidRDefault="00511704" w:rsidP="001D4DD6">
      <w:pPr>
        <w:spacing w:line="240" w:lineRule="exact"/>
        <w:ind w:left="511" w:rightChars="64" w:right="176" w:hangingChars="200" w:hanging="511"/>
        <w:rPr>
          <w:rFonts w:hint="eastAsia"/>
          <w:sz w:val="20"/>
          <w:szCs w:val="22"/>
        </w:rPr>
      </w:pPr>
      <w:r w:rsidRPr="000D0D83">
        <w:rPr>
          <w:rFonts w:hint="eastAsia"/>
          <w:sz w:val="20"/>
          <w:szCs w:val="22"/>
        </w:rPr>
        <w:t>※1　この決定に不服がある場合には、この決定があったことを知った日の翌日から起算して3</w:t>
      </w:r>
      <w:r w:rsidR="00625CA8" w:rsidRPr="000D0D83">
        <w:rPr>
          <w:rFonts w:hint="eastAsia"/>
          <w:sz w:val="20"/>
          <w:szCs w:val="22"/>
        </w:rPr>
        <w:t>か</w:t>
      </w:r>
      <w:r w:rsidRPr="000D0D83">
        <w:rPr>
          <w:rFonts w:hint="eastAsia"/>
          <w:sz w:val="20"/>
          <w:szCs w:val="22"/>
        </w:rPr>
        <w:t>月以内に、</w:t>
      </w:r>
      <w:r w:rsidR="004B141A" w:rsidRPr="000D0D83">
        <w:rPr>
          <w:rFonts w:hint="eastAsia"/>
          <w:sz w:val="20"/>
          <w:szCs w:val="22"/>
        </w:rPr>
        <w:t>高座清掃施設</w:t>
      </w:r>
      <w:r w:rsidRPr="000D0D83">
        <w:rPr>
          <w:rFonts w:hint="eastAsia"/>
          <w:sz w:val="20"/>
          <w:szCs w:val="22"/>
        </w:rPr>
        <w:t>組合</w:t>
      </w:r>
      <w:r w:rsidR="000D0D83" w:rsidRPr="000D0D83">
        <w:rPr>
          <w:rFonts w:hint="eastAsia"/>
          <w:sz w:val="20"/>
          <w:szCs w:val="22"/>
        </w:rPr>
        <w:t xml:space="preserve">　</w:t>
      </w:r>
      <w:r w:rsidR="00735D72" w:rsidRPr="000D0D83">
        <w:rPr>
          <w:rFonts w:hint="eastAsia"/>
          <w:sz w:val="20"/>
          <w:szCs w:val="22"/>
        </w:rPr>
        <w:t>組合長</w:t>
      </w:r>
      <w:r w:rsidRPr="000D0D83">
        <w:rPr>
          <w:rFonts w:hint="eastAsia"/>
          <w:sz w:val="20"/>
          <w:szCs w:val="22"/>
        </w:rPr>
        <w:t>に対して審査請求をすることができます(なお、この決定があったことを知った日の翌日から起算して3</w:t>
      </w:r>
      <w:r w:rsidR="00625CA8" w:rsidRPr="000D0D83">
        <w:rPr>
          <w:rFonts w:hint="eastAsia"/>
          <w:sz w:val="20"/>
          <w:szCs w:val="22"/>
        </w:rPr>
        <w:t>か</w:t>
      </w:r>
      <w:r w:rsidRPr="000D0D83">
        <w:rPr>
          <w:rFonts w:hint="eastAsia"/>
          <w:sz w:val="20"/>
          <w:szCs w:val="22"/>
        </w:rPr>
        <w:t>月以内であっても、この決定の日の翌日から起算して1年を経過すると審査請求をすることができなくなります。)。</w:t>
      </w:r>
    </w:p>
    <w:p w14:paraId="79AE51ED" w14:textId="77777777" w:rsidR="00511704" w:rsidRPr="000D0D83" w:rsidRDefault="00511704" w:rsidP="001D4DD6">
      <w:pPr>
        <w:spacing w:after="105" w:line="240" w:lineRule="exact"/>
        <w:ind w:leftChars="84" w:left="486" w:hangingChars="100" w:hanging="255"/>
        <w:rPr>
          <w:rFonts w:hint="eastAsia"/>
          <w:sz w:val="28"/>
          <w:szCs w:val="22"/>
        </w:rPr>
      </w:pPr>
      <w:r w:rsidRPr="000D0D83">
        <w:rPr>
          <w:rFonts w:hint="eastAsia"/>
          <w:sz w:val="20"/>
          <w:szCs w:val="22"/>
        </w:rPr>
        <w:t>2　この決定については、この決定があったことを知った日の翌日から起算して6</w:t>
      </w:r>
      <w:r w:rsidR="00625CA8" w:rsidRPr="000D0D83">
        <w:rPr>
          <w:rFonts w:hint="eastAsia"/>
          <w:sz w:val="20"/>
          <w:szCs w:val="22"/>
        </w:rPr>
        <w:t>か</w:t>
      </w:r>
      <w:r w:rsidRPr="000D0D83">
        <w:rPr>
          <w:rFonts w:hint="eastAsia"/>
          <w:sz w:val="20"/>
          <w:szCs w:val="22"/>
        </w:rPr>
        <w:t>月以内に、</w:t>
      </w:r>
      <w:r w:rsidR="00625CA8" w:rsidRPr="000D0D83">
        <w:rPr>
          <w:rFonts w:hint="eastAsia"/>
          <w:sz w:val="20"/>
          <w:szCs w:val="22"/>
        </w:rPr>
        <w:t>当</w:t>
      </w:r>
      <w:r w:rsidRPr="000D0D83">
        <w:rPr>
          <w:rFonts w:hint="eastAsia"/>
          <w:sz w:val="20"/>
          <w:szCs w:val="22"/>
        </w:rPr>
        <w:t>組合を被告として(訴訟において当組合を代表する者は</w:t>
      </w:r>
      <w:r w:rsidR="00735D72" w:rsidRPr="000D0D83">
        <w:rPr>
          <w:rFonts w:hint="eastAsia"/>
          <w:sz w:val="20"/>
          <w:szCs w:val="22"/>
        </w:rPr>
        <w:t>組合長</w:t>
      </w:r>
      <w:r w:rsidRPr="000D0D83">
        <w:rPr>
          <w:rFonts w:hint="eastAsia"/>
          <w:sz w:val="20"/>
          <w:szCs w:val="22"/>
        </w:rPr>
        <w:t>となります。</w:t>
      </w:r>
      <w:proofErr w:type="gramStart"/>
      <w:r w:rsidRPr="000D0D83">
        <w:rPr>
          <w:rFonts w:hint="eastAsia"/>
          <w:sz w:val="20"/>
          <w:szCs w:val="22"/>
        </w:rPr>
        <w:t>)処分</w:t>
      </w:r>
      <w:proofErr w:type="gramEnd"/>
      <w:r w:rsidRPr="000D0D83">
        <w:rPr>
          <w:rFonts w:hint="eastAsia"/>
          <w:sz w:val="20"/>
          <w:szCs w:val="22"/>
        </w:rPr>
        <w:t>の取消しの訴えを提起することができます(なお、この決定があったことを知った日の翌日から起算して6</w:t>
      </w:r>
      <w:r w:rsidR="00625CA8" w:rsidRPr="000D0D83">
        <w:rPr>
          <w:rFonts w:hint="eastAsia"/>
          <w:sz w:val="20"/>
          <w:szCs w:val="22"/>
        </w:rPr>
        <w:t>か</w:t>
      </w:r>
      <w:r w:rsidRPr="000D0D83">
        <w:rPr>
          <w:rFonts w:hint="eastAsia"/>
          <w:sz w:val="20"/>
          <w:szCs w:val="22"/>
        </w:rPr>
        <w:t>月以内であっても、この決定の日の翌日から起算して1年を経過すると処分の取消しの訴えを提起することができなくなります。)。ただし、上記1の審査請求をした場合には、当該審査請求に対する裁決があったことを知った日の翌日から起算して6</w:t>
      </w:r>
      <w:r w:rsidR="00625CA8" w:rsidRPr="000D0D83">
        <w:rPr>
          <w:rFonts w:hint="eastAsia"/>
          <w:sz w:val="20"/>
          <w:szCs w:val="22"/>
        </w:rPr>
        <w:t>か</w:t>
      </w:r>
      <w:r w:rsidRPr="000D0D83">
        <w:rPr>
          <w:rFonts w:hint="eastAsia"/>
          <w:sz w:val="20"/>
          <w:szCs w:val="22"/>
        </w:rPr>
        <w:t>月以内に、処分の取消しの訴えを提起することができます。</w:t>
      </w:r>
    </w:p>
    <w:sectPr w:rsidR="00511704" w:rsidRPr="000D0D83" w:rsidSect="001D4DD6">
      <w:pgSz w:w="11906" w:h="16838" w:code="9"/>
      <w:pgMar w:top="1134" w:right="1134" w:bottom="1134" w:left="1134" w:header="284" w:footer="284" w:gutter="0"/>
      <w:cols w:space="425"/>
      <w:docGrid w:type="linesAndChars" w:linePitch="407" w:charSpace="11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99C3" w14:textId="77777777" w:rsidR="005C43A3" w:rsidRDefault="005C43A3">
      <w:r>
        <w:separator/>
      </w:r>
    </w:p>
  </w:endnote>
  <w:endnote w:type="continuationSeparator" w:id="0">
    <w:p w14:paraId="65C16BBF" w14:textId="77777777" w:rsidR="005C43A3" w:rsidRDefault="005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F14D" w14:textId="77777777" w:rsidR="005C43A3" w:rsidRDefault="005C43A3">
      <w:r>
        <w:separator/>
      </w:r>
    </w:p>
  </w:footnote>
  <w:footnote w:type="continuationSeparator" w:id="0">
    <w:p w14:paraId="09BEBB35" w14:textId="77777777" w:rsidR="005C43A3" w:rsidRDefault="005C4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75"/>
  <w:drawingGridVerticalSpacing w:val="4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9F"/>
    <w:rsid w:val="00011BFE"/>
    <w:rsid w:val="000D0D83"/>
    <w:rsid w:val="00102144"/>
    <w:rsid w:val="001D4DD6"/>
    <w:rsid w:val="001F2FA6"/>
    <w:rsid w:val="002006C2"/>
    <w:rsid w:val="00203EF6"/>
    <w:rsid w:val="00225937"/>
    <w:rsid w:val="002536E4"/>
    <w:rsid w:val="002D6220"/>
    <w:rsid w:val="004070FF"/>
    <w:rsid w:val="00415845"/>
    <w:rsid w:val="00437735"/>
    <w:rsid w:val="004840FF"/>
    <w:rsid w:val="004B141A"/>
    <w:rsid w:val="00511704"/>
    <w:rsid w:val="005520E6"/>
    <w:rsid w:val="005C43A3"/>
    <w:rsid w:val="00625CA8"/>
    <w:rsid w:val="00693E16"/>
    <w:rsid w:val="00735D72"/>
    <w:rsid w:val="008C630F"/>
    <w:rsid w:val="009462E7"/>
    <w:rsid w:val="00A858C5"/>
    <w:rsid w:val="00AA74AC"/>
    <w:rsid w:val="00B305D0"/>
    <w:rsid w:val="00B8075A"/>
    <w:rsid w:val="00BF5911"/>
    <w:rsid w:val="00C8721D"/>
    <w:rsid w:val="00CC7821"/>
    <w:rsid w:val="00D6353E"/>
    <w:rsid w:val="00DD58DC"/>
    <w:rsid w:val="00E04E89"/>
    <w:rsid w:val="00E27C82"/>
    <w:rsid w:val="00E33C11"/>
    <w:rsid w:val="00EC1130"/>
    <w:rsid w:val="00EF792F"/>
    <w:rsid w:val="00F431BF"/>
    <w:rsid w:val="00FB70A4"/>
    <w:rsid w:val="00FC5C4C"/>
    <w:rsid w:val="00FF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777FE43"/>
  <w15:chartTrackingRefBased/>
  <w15:docId w15:val="{68D35055-A493-47DE-B678-4899DDF7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4DD6"/>
    <w:pPr>
      <w:widowControl w:val="0"/>
      <w:wordWrap w:val="0"/>
      <w:overflowPunct w:val="0"/>
      <w:autoSpaceDE w:val="0"/>
      <w:autoSpaceDN w:val="0"/>
      <w:jc w:val="both"/>
    </w:pPr>
    <w:rPr>
      <w:rFonts w:ascii="ＭＳ 明朝" w:hAnsi="Courier New"/>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4070FF"/>
    <w:rPr>
      <w:rFonts w:ascii="Arial" w:eastAsia="ＭＳ ゴシック" w:hAnsi="Arial"/>
      <w:sz w:val="18"/>
      <w:szCs w:val="18"/>
    </w:rPr>
  </w:style>
  <w:style w:type="character" w:customStyle="1" w:styleId="a6">
    <w:name w:val="吹き出し (文字)"/>
    <w:link w:val="a5"/>
    <w:rsid w:val="004070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第5号様式(第15条関係)</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健太</dc:creator>
  <cp:keywords/>
  <cp:lastModifiedBy>守屋 昌治</cp:lastModifiedBy>
  <cp:revision>2</cp:revision>
  <cp:lastPrinted>2019-01-16T02:09:00Z</cp:lastPrinted>
  <dcterms:created xsi:type="dcterms:W3CDTF">2024-04-04T02:43:00Z</dcterms:created>
  <dcterms:modified xsi:type="dcterms:W3CDTF">2024-04-04T02:43:00Z</dcterms:modified>
</cp:coreProperties>
</file>